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D3" w:rsidRDefault="00E072D3"/>
    <w:p w:rsidR="00E072D3" w:rsidRDefault="00E072D3" w:rsidP="007A64CE">
      <w:pPr>
        <w:jc w:val="center"/>
        <w:rPr>
          <w:rFonts w:ascii="Times New Roman" w:hAnsi="Times New Roman"/>
          <w:b/>
          <w:sz w:val="36"/>
          <w:szCs w:val="36"/>
        </w:rPr>
      </w:pPr>
      <w:r w:rsidRPr="007A64CE">
        <w:rPr>
          <w:rFonts w:ascii="Times New Roman" w:hAnsi="Times New Roman"/>
          <w:b/>
          <w:sz w:val="36"/>
          <w:szCs w:val="36"/>
        </w:rPr>
        <w:t>РЕКВИЗИТЫ МБДОУ ДС ОВ № 25</w:t>
      </w:r>
    </w:p>
    <w:p w:rsidR="00E072D3" w:rsidRDefault="00E072D3" w:rsidP="007A64CE">
      <w:pPr>
        <w:ind w:firstLine="708"/>
        <w:rPr>
          <w:rFonts w:ascii="Times New Roman" w:hAnsi="Times New Roman"/>
          <w:b/>
          <w:sz w:val="36"/>
          <w:szCs w:val="36"/>
        </w:rPr>
      </w:pPr>
      <w:r w:rsidRPr="007A64CE">
        <w:rPr>
          <w:rFonts w:ascii="Times New Roman" w:hAnsi="Times New Roman"/>
          <w:b/>
          <w:sz w:val="36"/>
          <w:szCs w:val="36"/>
          <w:u w:val="single"/>
        </w:rPr>
        <w:t>Заведующий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:</w:t>
      </w:r>
      <w:r>
        <w:rPr>
          <w:rFonts w:ascii="Times New Roman" w:hAnsi="Times New Roman"/>
          <w:b/>
          <w:sz w:val="36"/>
          <w:szCs w:val="36"/>
        </w:rPr>
        <w:t xml:space="preserve"> Мартыненко Вера Григорьевна</w:t>
      </w:r>
    </w:p>
    <w:p w:rsidR="00E072D3" w:rsidRDefault="00E072D3" w:rsidP="007A64C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ИНН : 2352027738</w:t>
      </w:r>
    </w:p>
    <w:p w:rsidR="00E072D3" w:rsidRDefault="00E072D3" w:rsidP="007A64C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Р/ с: 40701810200003000001</w:t>
      </w:r>
    </w:p>
    <w:p w:rsidR="00E072D3" w:rsidRDefault="00E072D3" w:rsidP="007A64C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БИК: 040361000</w:t>
      </w:r>
    </w:p>
    <w:p w:rsidR="00E072D3" w:rsidRDefault="00E072D3" w:rsidP="007A64C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Финансовое управление  МОТР</w:t>
      </w:r>
    </w:p>
    <w:p w:rsidR="00E072D3" w:rsidRDefault="00E072D3" w:rsidP="007A64CE">
      <w:pPr>
        <w:ind w:firstLine="708"/>
        <w:rPr>
          <w:rFonts w:ascii="Times New Roman" w:hAnsi="Times New Roman"/>
          <w:sz w:val="36"/>
          <w:szCs w:val="36"/>
        </w:rPr>
      </w:pPr>
      <w:r w:rsidRPr="007A64CE">
        <w:rPr>
          <w:rFonts w:ascii="Times New Roman" w:hAnsi="Times New Roman"/>
          <w:sz w:val="36"/>
          <w:szCs w:val="36"/>
        </w:rPr>
        <w:t>РКЦ Темрюк  г. Темрюк</w:t>
      </w:r>
    </w:p>
    <w:p w:rsidR="00E072D3" w:rsidRDefault="00E072D3" w:rsidP="007A64CE">
      <w:pPr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Л/с  ДОУ : 925510380</w:t>
      </w:r>
    </w:p>
    <w:p w:rsidR="00E072D3" w:rsidRDefault="00E072D3" w:rsidP="00710101">
      <w:pPr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353532, Россия, Краснодарский край, Темрюкский район, станица Старотитаровская,  ул. Пролетарская 154. </w:t>
      </w:r>
    </w:p>
    <w:p w:rsidR="00E072D3" w:rsidRDefault="00E072D3" w:rsidP="007A64C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телефон:  8(86148)90-5-54</w:t>
      </w:r>
    </w:p>
    <w:p w:rsidR="00E072D3" w:rsidRDefault="00E072D3" w:rsidP="007A64C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КПП :235201001</w:t>
      </w:r>
    </w:p>
    <w:p w:rsidR="00E072D3" w:rsidRDefault="00E072D3" w:rsidP="007A64C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ОКАТО: 03251822001</w:t>
      </w:r>
    </w:p>
    <w:p w:rsidR="00E072D3" w:rsidRDefault="00E072D3" w:rsidP="007A64C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ОКПО: 45991235</w:t>
      </w:r>
    </w:p>
    <w:p w:rsidR="00E072D3" w:rsidRDefault="00E072D3" w:rsidP="007A64C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ОКВЭД: 80.10.1</w:t>
      </w:r>
    </w:p>
    <w:p w:rsidR="00E072D3" w:rsidRDefault="00E072D3" w:rsidP="007A64CE">
      <w:pPr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ОГРН: 1022304746991</w:t>
      </w:r>
    </w:p>
    <w:p w:rsidR="00E072D3" w:rsidRDefault="00E072D3" w:rsidP="007A64CE">
      <w:pPr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ОКФС: 14</w:t>
      </w:r>
    </w:p>
    <w:p w:rsidR="00E072D3" w:rsidRDefault="00E072D3" w:rsidP="007A64CE">
      <w:pPr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ОКОГУ: 49007</w:t>
      </w:r>
    </w:p>
    <w:p w:rsidR="00E072D3" w:rsidRDefault="00E072D3" w:rsidP="007A64CE">
      <w:pPr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ОКОПФ: 72</w:t>
      </w:r>
    </w:p>
    <w:p w:rsidR="00E072D3" w:rsidRDefault="00E072D3" w:rsidP="007A64CE">
      <w:pPr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Почта:  </w:t>
      </w:r>
      <w:hyperlink r:id="rId4" w:history="1">
        <w:r w:rsidRPr="005605ED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mbdoy</w:t>
        </w:r>
        <w:r w:rsidRPr="005605ED">
          <w:rPr>
            <w:rStyle w:val="Hyperlink"/>
            <w:rFonts w:ascii="Times New Roman" w:hAnsi="Times New Roman"/>
            <w:b/>
            <w:sz w:val="36"/>
            <w:szCs w:val="36"/>
          </w:rPr>
          <w:t>.25@</w:t>
        </w:r>
        <w:r w:rsidRPr="005605ED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yandex</w:t>
        </w:r>
        <w:r w:rsidRPr="005605ED">
          <w:rPr>
            <w:rStyle w:val="Hyperlink"/>
            <w:rFonts w:ascii="Times New Roman" w:hAnsi="Times New Roman"/>
            <w:b/>
            <w:sz w:val="36"/>
            <w:szCs w:val="36"/>
          </w:rPr>
          <w:t>.</w:t>
        </w:r>
        <w:r w:rsidRPr="005605ED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ru</w:t>
        </w:r>
      </w:hyperlink>
      <w:bookmarkStart w:id="0" w:name="_GoBack"/>
      <w:bookmarkEnd w:id="0"/>
    </w:p>
    <w:p w:rsidR="00E072D3" w:rsidRPr="002F2B21" w:rsidRDefault="00E072D3" w:rsidP="007A64CE">
      <w:pPr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Сайт : </w:t>
      </w:r>
      <w:r>
        <w:rPr>
          <w:rFonts w:ascii="Times New Roman" w:hAnsi="Times New Roman"/>
          <w:b/>
          <w:sz w:val="36"/>
          <w:szCs w:val="36"/>
          <w:lang w:val="en-US"/>
        </w:rPr>
        <w:t>mbdou</w:t>
      </w:r>
      <w:r w:rsidRPr="00710101">
        <w:rPr>
          <w:rFonts w:ascii="Times New Roman" w:hAnsi="Times New Roman"/>
          <w:b/>
          <w:sz w:val="36"/>
          <w:szCs w:val="36"/>
        </w:rPr>
        <w:t>.25</w:t>
      </w:r>
    </w:p>
    <w:p w:rsidR="00E072D3" w:rsidRPr="002F2B21" w:rsidRDefault="00E072D3" w:rsidP="007A64CE">
      <w:pPr>
        <w:ind w:firstLine="708"/>
        <w:rPr>
          <w:rFonts w:ascii="Times New Roman" w:hAnsi="Times New Roman"/>
          <w:b/>
          <w:sz w:val="36"/>
          <w:szCs w:val="36"/>
        </w:rPr>
      </w:pPr>
    </w:p>
    <w:sectPr w:rsidR="00E072D3" w:rsidRPr="002F2B21" w:rsidSect="007A64CE">
      <w:pgSz w:w="11906" w:h="16838"/>
      <w:pgMar w:top="720" w:right="720" w:bottom="720" w:left="72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4CE"/>
    <w:rsid w:val="00050202"/>
    <w:rsid w:val="000558A0"/>
    <w:rsid w:val="00073A0A"/>
    <w:rsid w:val="00095E16"/>
    <w:rsid w:val="000D0602"/>
    <w:rsid w:val="00101994"/>
    <w:rsid w:val="00107460"/>
    <w:rsid w:val="0013719D"/>
    <w:rsid w:val="001615FB"/>
    <w:rsid w:val="001C4D55"/>
    <w:rsid w:val="0023684E"/>
    <w:rsid w:val="00244C46"/>
    <w:rsid w:val="00252657"/>
    <w:rsid w:val="002642B4"/>
    <w:rsid w:val="00274257"/>
    <w:rsid w:val="002F2B21"/>
    <w:rsid w:val="003E7899"/>
    <w:rsid w:val="00442F42"/>
    <w:rsid w:val="004B6AC4"/>
    <w:rsid w:val="004C1548"/>
    <w:rsid w:val="004C608B"/>
    <w:rsid w:val="004D173E"/>
    <w:rsid w:val="00502870"/>
    <w:rsid w:val="005507EB"/>
    <w:rsid w:val="005605ED"/>
    <w:rsid w:val="00580A43"/>
    <w:rsid w:val="00585CBE"/>
    <w:rsid w:val="005A6E33"/>
    <w:rsid w:val="005D070A"/>
    <w:rsid w:val="005F591E"/>
    <w:rsid w:val="00627909"/>
    <w:rsid w:val="006312F7"/>
    <w:rsid w:val="00647B95"/>
    <w:rsid w:val="00671C6B"/>
    <w:rsid w:val="006A7E8E"/>
    <w:rsid w:val="006B0E57"/>
    <w:rsid w:val="006B23AE"/>
    <w:rsid w:val="006C12E0"/>
    <w:rsid w:val="006F641A"/>
    <w:rsid w:val="00710101"/>
    <w:rsid w:val="007307EB"/>
    <w:rsid w:val="00770A5E"/>
    <w:rsid w:val="007729E6"/>
    <w:rsid w:val="00793822"/>
    <w:rsid w:val="007A64CE"/>
    <w:rsid w:val="007A7371"/>
    <w:rsid w:val="007E1701"/>
    <w:rsid w:val="00814529"/>
    <w:rsid w:val="008457F2"/>
    <w:rsid w:val="00882D0A"/>
    <w:rsid w:val="008B1BB5"/>
    <w:rsid w:val="008D37ED"/>
    <w:rsid w:val="009275A7"/>
    <w:rsid w:val="00931C25"/>
    <w:rsid w:val="009E1FF0"/>
    <w:rsid w:val="00A00337"/>
    <w:rsid w:val="00A5254D"/>
    <w:rsid w:val="00A61565"/>
    <w:rsid w:val="00A729EA"/>
    <w:rsid w:val="00AC0908"/>
    <w:rsid w:val="00B05960"/>
    <w:rsid w:val="00B5174B"/>
    <w:rsid w:val="00B66085"/>
    <w:rsid w:val="00B75288"/>
    <w:rsid w:val="00B8235E"/>
    <w:rsid w:val="00BB4460"/>
    <w:rsid w:val="00BB6A2A"/>
    <w:rsid w:val="00BC3308"/>
    <w:rsid w:val="00BF514D"/>
    <w:rsid w:val="00C07F89"/>
    <w:rsid w:val="00C46164"/>
    <w:rsid w:val="00C71134"/>
    <w:rsid w:val="00CB7BFD"/>
    <w:rsid w:val="00CC30CE"/>
    <w:rsid w:val="00CE5B3E"/>
    <w:rsid w:val="00CE69CA"/>
    <w:rsid w:val="00CF21F2"/>
    <w:rsid w:val="00D26050"/>
    <w:rsid w:val="00DB5060"/>
    <w:rsid w:val="00E072D3"/>
    <w:rsid w:val="00E3361C"/>
    <w:rsid w:val="00EA3F00"/>
    <w:rsid w:val="00EF1791"/>
    <w:rsid w:val="00EF377B"/>
    <w:rsid w:val="00F14CBD"/>
    <w:rsid w:val="00F73619"/>
    <w:rsid w:val="00FC63D8"/>
    <w:rsid w:val="00FD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2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y.2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80</Words>
  <Characters>459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3</cp:revision>
  <cp:lastPrinted>2014-12-15T05:05:00Z</cp:lastPrinted>
  <dcterms:created xsi:type="dcterms:W3CDTF">2013-12-06T05:56:00Z</dcterms:created>
  <dcterms:modified xsi:type="dcterms:W3CDTF">2014-12-15T05:05:00Z</dcterms:modified>
</cp:coreProperties>
</file>